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96" w:rsidRPr="00726865" w:rsidRDefault="001B0D96" w:rsidP="005454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26865">
        <w:rPr>
          <w:rFonts w:ascii="標楷體" w:eastAsia="標楷體" w:hAnsi="標楷體" w:hint="eastAsia"/>
          <w:b/>
          <w:sz w:val="36"/>
          <w:szCs w:val="36"/>
        </w:rPr>
        <w:t>學術活動執行成果報告書</w:t>
      </w:r>
    </w:p>
    <w:p w:rsidR="001B0D96" w:rsidRDefault="001B0D96" w:rsidP="001B0D96">
      <w:pPr>
        <w:tabs>
          <w:tab w:val="left" w:pos="10080"/>
        </w:tabs>
        <w:spacing w:line="240" w:lineRule="atLeas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16"/>
        </w:rPr>
        <w:t xml:space="preserve">                                                                                        </w:t>
      </w:r>
      <w:r>
        <w:rPr>
          <w:rFonts w:ascii="標楷體" w:eastAsia="標楷體" w:hAnsi="標楷體" w:hint="eastAsia"/>
          <w:sz w:val="20"/>
        </w:rPr>
        <w:t>填表日期：</w:t>
      </w:r>
      <w:r w:rsidR="00F92824">
        <w:rPr>
          <w:rFonts w:ascii="標楷體" w:eastAsia="標楷體" w:hAnsi="標楷體" w:hint="eastAsia"/>
          <w:sz w:val="20"/>
        </w:rPr>
        <w:t xml:space="preserve"> </w:t>
      </w:r>
      <w:r w:rsidR="00CF7AF2">
        <w:rPr>
          <w:rFonts w:ascii="標楷體" w:eastAsia="標楷體" w:hAnsi="標楷體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>年</w:t>
      </w:r>
      <w:r w:rsidR="00DB24D9" w:rsidRPr="00F92824">
        <w:rPr>
          <w:rFonts w:ascii="標楷體" w:eastAsia="標楷體" w:hAnsi="標楷體" w:hint="eastAsia"/>
          <w:color w:val="FF0000"/>
          <w:sz w:val="20"/>
        </w:rPr>
        <w:t xml:space="preserve"> </w:t>
      </w:r>
      <w:r w:rsidR="00CF7AF2">
        <w:rPr>
          <w:rFonts w:ascii="標楷體" w:eastAsia="標楷體" w:hAnsi="標楷體"/>
          <w:color w:val="FF0000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月</w:t>
      </w:r>
      <w:r w:rsidR="00CF7AF2">
        <w:rPr>
          <w:rFonts w:ascii="標楷體" w:eastAsia="標楷體" w:hAnsi="標楷體" w:hint="eastAsia"/>
          <w:sz w:val="20"/>
        </w:rPr>
        <w:t xml:space="preserve">   </w:t>
      </w:r>
      <w:bookmarkStart w:id="0" w:name="_GoBack"/>
      <w:bookmarkEnd w:id="0"/>
      <w:r w:rsidR="00F92824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日</w:t>
      </w:r>
    </w:p>
    <w:p w:rsidR="00225BD4" w:rsidRDefault="00F33FB8" w:rsidP="001B0D96">
      <w:pPr>
        <w:tabs>
          <w:tab w:val="left" w:pos="10080"/>
        </w:tabs>
        <w:spacing w:line="240" w:lineRule="atLeast"/>
        <w:jc w:val="both"/>
        <w:rPr>
          <w:rFonts w:ascii="標楷體" w:eastAsia="標楷體" w:hAnsi="標楷體"/>
          <w:color w:val="FF0000"/>
          <w:sz w:val="20"/>
          <w:u w:val="single"/>
        </w:rPr>
      </w:pPr>
      <w:r>
        <w:rPr>
          <w:rFonts w:ascii="標楷體" w:eastAsia="標楷體" w:hAnsi="標楷體" w:hint="eastAsia"/>
          <w:color w:val="FF0000"/>
          <w:sz w:val="20"/>
          <w:u w:val="single"/>
        </w:rPr>
        <w:t>本表格填寫</w:t>
      </w:r>
      <w:r w:rsidRPr="00F33FB8">
        <w:rPr>
          <w:rFonts w:ascii="標楷體" w:eastAsia="標楷體" w:hAnsi="標楷體" w:hint="eastAsia"/>
          <w:color w:val="FF0000"/>
          <w:sz w:val="20"/>
          <w:u w:val="single"/>
        </w:rPr>
        <w:t>說明</w:t>
      </w:r>
      <w:r w:rsidR="00225BD4">
        <w:rPr>
          <w:rFonts w:ascii="標楷體" w:eastAsia="標楷體" w:hAnsi="標楷體" w:hint="eastAsia"/>
          <w:color w:val="FF0000"/>
          <w:sz w:val="20"/>
          <w:u w:val="single"/>
        </w:rPr>
        <w:t>（繳交時請刪除此說明內容）</w:t>
      </w:r>
      <w:r w:rsidRPr="00F33FB8">
        <w:rPr>
          <w:rFonts w:ascii="標楷體" w:eastAsia="標楷體" w:hAnsi="標楷體" w:hint="eastAsia"/>
          <w:color w:val="FF0000"/>
          <w:sz w:val="20"/>
          <w:u w:val="single"/>
        </w:rPr>
        <w:t>：</w:t>
      </w:r>
    </w:p>
    <w:p w:rsidR="00225BD4" w:rsidRDefault="00225BD4" w:rsidP="001B0D96">
      <w:pPr>
        <w:tabs>
          <w:tab w:val="left" w:pos="10080"/>
        </w:tabs>
        <w:spacing w:line="240" w:lineRule="atLeast"/>
        <w:jc w:val="both"/>
        <w:rPr>
          <w:rFonts w:ascii="標楷體" w:eastAsia="標楷體" w:hAnsi="標楷體" w:hint="eastAsia"/>
          <w:color w:val="FF0000"/>
          <w:sz w:val="20"/>
          <w:u w:val="single"/>
        </w:rPr>
      </w:pPr>
      <w:r>
        <w:rPr>
          <w:rFonts w:ascii="標楷體" w:eastAsia="標楷體" w:hAnsi="標楷體" w:hint="eastAsia"/>
          <w:color w:val="FF0000"/>
          <w:sz w:val="20"/>
          <w:u w:val="single"/>
        </w:rPr>
        <w:t>1.</w:t>
      </w:r>
      <w:r w:rsidR="00F33FB8">
        <w:rPr>
          <w:rFonts w:ascii="標楷體" w:eastAsia="標楷體" w:hAnsi="標楷體" w:hint="eastAsia"/>
          <w:color w:val="FF0000"/>
          <w:sz w:val="20"/>
          <w:u w:val="single"/>
        </w:rPr>
        <w:t>以下紅字底線的內容請詳</w:t>
      </w:r>
      <w:r>
        <w:rPr>
          <w:rFonts w:ascii="標楷體" w:eastAsia="標楷體" w:hAnsi="標楷體" w:hint="eastAsia"/>
          <w:color w:val="FF0000"/>
          <w:sz w:val="20"/>
          <w:u w:val="single"/>
        </w:rPr>
        <w:t>填，繳交時請將字體顏色改為</w:t>
      </w:r>
      <w:r w:rsidRPr="00225BD4">
        <w:rPr>
          <w:rFonts w:ascii="標楷體" w:eastAsia="標楷體" w:hAnsi="標楷體" w:hint="eastAsia"/>
          <w:sz w:val="20"/>
          <w:u w:val="single"/>
        </w:rPr>
        <w:t>黑色</w:t>
      </w:r>
      <w:r>
        <w:rPr>
          <w:rFonts w:ascii="標楷體" w:eastAsia="標楷體" w:hAnsi="標楷體" w:hint="eastAsia"/>
          <w:color w:val="FF0000"/>
          <w:sz w:val="20"/>
          <w:u w:val="single"/>
        </w:rPr>
        <w:t>。</w:t>
      </w:r>
    </w:p>
    <w:p w:rsidR="00225BD4" w:rsidRPr="00F33FB8" w:rsidRDefault="00225BD4" w:rsidP="001B0D96">
      <w:pPr>
        <w:tabs>
          <w:tab w:val="left" w:pos="10080"/>
        </w:tabs>
        <w:spacing w:line="240" w:lineRule="atLeast"/>
        <w:jc w:val="both"/>
        <w:rPr>
          <w:rFonts w:ascii="標楷體" w:eastAsia="標楷體" w:hAnsi="標楷體" w:hint="eastAsia"/>
          <w:color w:val="FF0000"/>
          <w:sz w:val="20"/>
          <w:u w:val="single"/>
        </w:rPr>
      </w:pPr>
      <w:r>
        <w:rPr>
          <w:rFonts w:ascii="標楷體" w:eastAsia="標楷體" w:hAnsi="標楷體" w:hint="eastAsia"/>
          <w:color w:val="FF0000"/>
          <w:sz w:val="20"/>
          <w:u w:val="single"/>
        </w:rPr>
        <w:t>2.</w:t>
      </w:r>
      <w:r w:rsidR="00F33FB8">
        <w:rPr>
          <w:rFonts w:ascii="標楷體" w:eastAsia="標楷體" w:hAnsi="標楷體" w:hint="eastAsia"/>
          <w:color w:val="FF0000"/>
          <w:sz w:val="20"/>
          <w:u w:val="single"/>
        </w:rPr>
        <w:t>p.s.內容及ex)內容請於填寫完成後刪除</w:t>
      </w:r>
      <w:r>
        <w:rPr>
          <w:rFonts w:ascii="標楷體" w:eastAsia="標楷體" w:hAnsi="標楷體" w:hint="eastAsia"/>
          <w:color w:val="FF0000"/>
          <w:sz w:val="20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275"/>
        <w:gridCol w:w="1917"/>
        <w:gridCol w:w="1344"/>
        <w:gridCol w:w="1701"/>
      </w:tblGrid>
      <w:tr w:rsidR="001B0D96" w:rsidTr="0080501F">
        <w:trPr>
          <w:cantSplit/>
          <w:trHeight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54541A">
            <w:pPr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B94B7F">
              <w:rPr>
                <w:rFonts w:ascii="標楷體" w:eastAsia="標楷體" w:hAnsi="標楷體" w:hint="eastAsia"/>
                <w:b/>
                <w:sz w:val="28"/>
              </w:rPr>
              <w:t>/計畫</w:t>
            </w: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54541A" w:rsidP="00CD452A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□學術會議  </w:t>
            </w:r>
            <w:r w:rsidR="0043740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研討會 </w:t>
            </w:r>
            <w:r w:rsidR="00E2505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3740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讀書會(名稱:</w:t>
            </w:r>
            <w:r w:rsidR="00437408" w:rsidRPr="00F92824">
              <w:rPr>
                <w:rFonts w:ascii="新細明體" w:hAnsi="新細明體" w:hint="eastAsia"/>
                <w:color w:val="FF0000"/>
                <w:sz w:val="28"/>
                <w:u w:val="single"/>
              </w:rPr>
              <w:t xml:space="preserve"> </w:t>
            </w:r>
            <w:r w:rsidR="00425E1E" w:rsidRPr="00F92824">
              <w:rPr>
                <w:rFonts w:ascii="新細明體" w:hAnsi="新細明體" w:hint="eastAsia"/>
                <w:color w:val="FF0000"/>
                <w:sz w:val="28"/>
                <w:u w:val="single"/>
              </w:rPr>
              <w:t xml:space="preserve">                </w:t>
            </w:r>
            <w:r w:rsidR="00425E1E">
              <w:rPr>
                <w:rFonts w:ascii="標楷體" w:eastAsia="標楷體" w:hAnsi="標楷體" w:hint="eastAsia"/>
              </w:rPr>
              <w:t>)</w:t>
            </w:r>
          </w:p>
          <w:p w:rsidR="001B0D96" w:rsidRDefault="0054541A" w:rsidP="0054541A">
            <w:pPr>
              <w:spacing w:line="240" w:lineRule="atLeas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□演講</w:t>
            </w:r>
            <w:r w:rsidR="001B0D96">
              <w:rPr>
                <w:rFonts w:ascii="標楷體" w:eastAsia="標楷體" w:hAnsi="標楷體" w:hint="eastAsia"/>
                <w:sz w:val="28"/>
              </w:rPr>
              <w:t xml:space="preserve">  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</w:tc>
      </w:tr>
      <w:tr w:rsidR="0054541A" w:rsidTr="0080501F">
        <w:trPr>
          <w:cantSplit/>
          <w:trHeight w:val="624"/>
        </w:trPr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1A" w:rsidRDefault="0054541A" w:rsidP="0054541A">
            <w:pPr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活動主辦人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41A" w:rsidRPr="00F92824" w:rsidRDefault="00F92824" w:rsidP="00AC77C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F9282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洪吉童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1A" w:rsidRDefault="0054541A" w:rsidP="0054541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活動時間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1A" w:rsidRDefault="00F92824" w:rsidP="0054541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不定期聚會，活動日期詳參下方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41A" w:rsidRDefault="0054541A" w:rsidP="0054541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41A" w:rsidRDefault="00425E1E" w:rsidP="00CD452A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8"/>
              </w:rPr>
            </w:pPr>
            <w:r w:rsidRPr="00F92824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國立政治大學道藩樓二樓視聽室</w:t>
            </w:r>
          </w:p>
          <w:p w:rsidR="00F92824" w:rsidRPr="00F33FB8" w:rsidRDefault="00F92824" w:rsidP="00CD452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F33F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p.s. 若有固定地點</w:t>
            </w:r>
            <w:r w:rsidR="00F33FB8" w:rsidRPr="00F33F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可註明，無固定地點則於下方＂內容摘要＂處逐回標記。</w:t>
            </w:r>
          </w:p>
        </w:tc>
      </w:tr>
      <w:tr w:rsidR="00437408" w:rsidRPr="00F92824" w:rsidTr="0080501F">
        <w:trPr>
          <w:cantSplit/>
          <w:trHeight w:val="802"/>
        </w:trPr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08" w:rsidRDefault="00F92824" w:rsidP="0054541A">
            <w:pPr>
              <w:spacing w:line="240" w:lineRule="atLeast"/>
              <w:ind w:leftChars="50" w:left="12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活動參與</w:t>
            </w:r>
            <w:r w:rsidR="00437408">
              <w:rPr>
                <w:rFonts w:ascii="標楷體" w:eastAsia="標楷體" w:hAnsi="標楷體" w:hint="eastAsia"/>
                <w:b/>
                <w:sz w:val="28"/>
              </w:rPr>
              <w:t>者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E1E" w:rsidRPr="00F92824" w:rsidRDefault="00AE19DC" w:rsidP="00F92824">
            <w:pPr>
              <w:spacing w:line="240" w:lineRule="atLeast"/>
              <w:ind w:firstLineChars="50" w:firstLine="120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全員</w:t>
            </w:r>
            <w:r w:rsidR="00425E1E" w:rsidRPr="00F92824">
              <w:rPr>
                <w:rFonts w:ascii="標楷體" w:eastAsia="標楷體" w:hAnsi="標楷體" w:hint="eastAsia"/>
                <w:color w:val="FF0000"/>
              </w:rPr>
              <w:t>姓名</w:t>
            </w:r>
            <w:r w:rsidR="00F92824" w:rsidRPr="00F92824">
              <w:rPr>
                <w:rFonts w:ascii="標楷體" w:eastAsia="標楷體" w:hAnsi="標楷體" w:hint="eastAsia"/>
                <w:color w:val="FF0000"/>
              </w:rPr>
              <w:t>(大二)</w:t>
            </w:r>
            <w:r w:rsidR="00F92824" w:rsidRPr="00F92824">
              <w:rPr>
                <w:rFonts w:ascii="新細明體" w:hAnsi="新細明體" w:hint="eastAsia"/>
                <w:color w:val="FF0000"/>
              </w:rPr>
              <w:t>、</w:t>
            </w:r>
            <w:r w:rsidR="00F92824" w:rsidRPr="00F92824">
              <w:rPr>
                <w:rFonts w:ascii="標楷體" w:eastAsia="標楷體" w:hAnsi="標楷體" w:hint="eastAsia"/>
                <w:color w:val="FF0000"/>
              </w:rPr>
              <w:t>姓名()</w:t>
            </w:r>
            <w:r w:rsidR="00F92824" w:rsidRPr="00F92824">
              <w:rPr>
                <w:rFonts w:ascii="新細明體" w:hAnsi="新細明體" w:hint="eastAsia"/>
                <w:color w:val="FF0000"/>
              </w:rPr>
              <w:t>、</w:t>
            </w:r>
            <w:r w:rsidR="00F92824" w:rsidRPr="00F92824">
              <w:rPr>
                <w:rFonts w:ascii="標楷體" w:eastAsia="標楷體" w:hAnsi="標楷體" w:hint="eastAsia"/>
                <w:color w:val="FF0000"/>
              </w:rPr>
              <w:t>姓名()</w:t>
            </w:r>
            <w:r w:rsidR="00F92824" w:rsidRPr="00F92824">
              <w:rPr>
                <w:rFonts w:ascii="新細明體" w:hAnsi="新細明體" w:hint="eastAsia"/>
                <w:color w:val="FF0000"/>
              </w:rPr>
              <w:t>、</w:t>
            </w:r>
            <w:r w:rsidR="00F92824" w:rsidRPr="00F92824">
              <w:rPr>
                <w:rFonts w:ascii="標楷體" w:eastAsia="標楷體" w:hAnsi="標楷體" w:hint="eastAsia"/>
                <w:color w:val="FF0000"/>
              </w:rPr>
              <w:t>姓名()</w:t>
            </w:r>
            <w:r w:rsidR="00F92824" w:rsidRPr="00F92824">
              <w:rPr>
                <w:rFonts w:ascii="新細明體" w:hAnsi="新細明體" w:hint="eastAsia"/>
                <w:color w:val="FF0000"/>
              </w:rPr>
              <w:t>、</w:t>
            </w:r>
            <w:r w:rsidR="00F92824" w:rsidRPr="00F92824">
              <w:rPr>
                <w:rFonts w:ascii="標楷體" w:eastAsia="標楷體" w:hAnsi="標楷體" w:hint="eastAsia"/>
                <w:color w:val="FF0000"/>
              </w:rPr>
              <w:t>姓名()</w:t>
            </w:r>
          </w:p>
        </w:tc>
      </w:tr>
      <w:tr w:rsidR="001B0D96" w:rsidTr="0080501F">
        <w:trPr>
          <w:cantSplit/>
          <w:trHeight w:val="1385"/>
        </w:trPr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D96" w:rsidRDefault="001B0D96" w:rsidP="0054541A">
            <w:pPr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B94B7F">
              <w:rPr>
                <w:rFonts w:ascii="標楷體" w:eastAsia="標楷體" w:hAnsi="標楷體" w:hint="eastAsia"/>
                <w:b/>
                <w:sz w:val="28"/>
              </w:rPr>
              <w:t>/計畫</w:t>
            </w:r>
            <w:r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408" w:rsidRPr="00F92824" w:rsidRDefault="00437408" w:rsidP="00437408">
            <w:pPr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  <w:r w:rsidR="00F92824" w:rsidRPr="00F9282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1B0D96" w:rsidRPr="00425E1E" w:rsidRDefault="00437408" w:rsidP="00437408">
            <w:pPr>
              <w:spacing w:line="240" w:lineRule="atLeast"/>
              <w:ind w:firstLineChars="50" w:firstLine="140"/>
              <w:jc w:val="both"/>
              <w:rPr>
                <w:rFonts w:ascii="標楷體" w:eastAsia="Malgun Gothic" w:hAnsi="標楷體"/>
                <w:sz w:val="28"/>
                <w:szCs w:val="28"/>
                <w:lang w:eastAsia="ko-KR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ko-KR"/>
              </w:rPr>
              <w:t>（韓文）</w:t>
            </w:r>
            <w:r w:rsidR="00F92824" w:rsidRPr="00F9282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1B0D96" w:rsidTr="0080501F">
        <w:trPr>
          <w:cantSplit/>
          <w:trHeight w:val="498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D96" w:rsidRDefault="001B0D96" w:rsidP="00CD452A">
            <w:pPr>
              <w:spacing w:line="240" w:lineRule="atLeast"/>
              <w:ind w:firstLineChars="50" w:firstLine="160"/>
              <w:jc w:val="center"/>
              <w:rPr>
                <w:rFonts w:ascii="標楷體" w:eastAsia="標楷體" w:hAnsi="標楷體"/>
                <w:b/>
                <w:i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成 果 摘 要</w:t>
            </w:r>
          </w:p>
        </w:tc>
      </w:tr>
      <w:tr w:rsidR="001B0D96" w:rsidTr="00F502FB">
        <w:trPr>
          <w:trHeight w:val="1970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6" w:rsidRPr="00B37618" w:rsidRDefault="001B0D96" w:rsidP="00B37618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 w:hint="eastAsia"/>
              </w:rPr>
            </w:pPr>
            <w:r w:rsidRPr="00B37618">
              <w:rPr>
                <w:rFonts w:ascii="標楷體" w:eastAsia="標楷體" w:hAnsi="標楷體" w:hint="eastAsia"/>
              </w:rPr>
              <w:t>內容摘要</w:t>
            </w:r>
          </w:p>
          <w:p w:rsidR="00F33FB8" w:rsidRDefault="00720371" w:rsidP="0072037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（一）</w:t>
            </w:r>
            <w:r w:rsidR="00F33FB8">
              <w:rPr>
                <w:rFonts w:ascii="標楷體" w:eastAsia="標楷體" w:hAnsi="標楷體" w:hint="eastAsia"/>
              </w:rPr>
              <w:t>每回活動紀錄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225BD4">
              <w:rPr>
                <w:rFonts w:ascii="新細明體" w:hAnsi="新細明體" w:hint="eastAsia"/>
                <w:color w:val="FF0000"/>
              </w:rPr>
              <w:t>①</w:t>
            </w:r>
            <w:r w:rsidR="00F92824" w:rsidRPr="00225BD4">
              <w:rPr>
                <w:rFonts w:ascii="標楷體" w:eastAsia="標楷體" w:hAnsi="標楷體" w:hint="eastAsia"/>
                <w:color w:val="FF0000"/>
              </w:rPr>
              <w:t>活動日期／時間</w:t>
            </w:r>
            <w:r w:rsidRPr="00225BD4">
              <w:rPr>
                <w:rFonts w:ascii="標楷體" w:eastAsia="標楷體" w:hAnsi="標楷體" w:hint="eastAsia"/>
                <w:color w:val="FF0000"/>
              </w:rPr>
              <w:t>（以24時制紀錄,ex</w:t>
            </w:r>
            <w:r w:rsidRPr="00225BD4">
              <w:rPr>
                <w:rFonts w:ascii="標楷體" w:eastAsia="標楷體" w:hAnsi="標楷體"/>
                <w:color w:val="FF0000"/>
              </w:rPr>
              <w:t>）14:30-16:00）</w:t>
            </w:r>
            <w:r w:rsidRPr="00225BD4">
              <w:rPr>
                <w:rFonts w:ascii="標楷體" w:eastAsia="標楷體" w:hAnsi="標楷體" w:hint="eastAsia"/>
                <w:color w:val="FF0000"/>
              </w:rPr>
              <w:t>/活動地點/參與人數。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　　　　</w:t>
            </w:r>
            <w:r w:rsidRPr="00225BD4">
              <w:rPr>
                <w:rFonts w:ascii="新細明體" w:hAnsi="新細明體" w:hint="eastAsia"/>
                <w:color w:val="FF0000"/>
              </w:rPr>
              <w:t>②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③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④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⑤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⑥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⑦</w:t>
            </w:r>
          </w:p>
          <w:p w:rsidR="00F33FB8" w:rsidRPr="00225BD4" w:rsidRDefault="00F33FB8" w:rsidP="00720371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⑧</w:t>
            </w:r>
          </w:p>
          <w:p w:rsidR="00B01FB7" w:rsidRPr="00225BD4" w:rsidRDefault="00F33FB8" w:rsidP="00F92824">
            <w:pPr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  <w:r w:rsidRPr="00225BD4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225BD4">
              <w:rPr>
                <w:rFonts w:ascii="新細明體" w:hAnsi="新細明體" w:hint="eastAsia"/>
                <w:color w:val="FF0000"/>
              </w:rPr>
              <w:t>⑨</w:t>
            </w:r>
          </w:p>
          <w:p w:rsidR="001B0D96" w:rsidRPr="00CA3784" w:rsidRDefault="00720371" w:rsidP="00F87DE8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CA3784">
              <w:rPr>
                <w:rFonts w:ascii="標楷體" w:eastAsia="標楷體" w:hAnsi="標楷體" w:hint="eastAsia"/>
              </w:rPr>
              <w:t xml:space="preserve">　</w:t>
            </w:r>
            <w:r w:rsidR="00225BD4">
              <w:rPr>
                <w:rFonts w:ascii="標楷體" w:eastAsia="標楷體" w:hAnsi="標楷體" w:hint="eastAsia"/>
              </w:rPr>
              <w:t>（二</w:t>
            </w:r>
            <w:r w:rsidRPr="00CA3784">
              <w:rPr>
                <w:rFonts w:ascii="標楷體" w:eastAsia="標楷體" w:hAnsi="標楷體" w:hint="eastAsia"/>
              </w:rPr>
              <w:t>）</w:t>
            </w:r>
            <w:r w:rsidR="00437408" w:rsidRPr="00CA3784">
              <w:rPr>
                <w:rFonts w:ascii="標楷體" w:eastAsia="標楷體" w:hAnsi="標楷體" w:hint="eastAsia"/>
              </w:rPr>
              <w:t>讀書會討論內容</w:t>
            </w:r>
            <w:r w:rsidR="00B01FB7" w:rsidRPr="00CA3784">
              <w:rPr>
                <w:rFonts w:ascii="標楷體" w:eastAsia="標楷體" w:hAnsi="標楷體" w:hint="eastAsia"/>
              </w:rPr>
              <w:t>：</w:t>
            </w:r>
            <w:r w:rsidR="00F92824" w:rsidRPr="00F92824">
              <w:rPr>
                <w:rFonts w:ascii="標楷體" w:eastAsia="標楷體" w:hAnsi="標楷體" w:hint="eastAsia"/>
                <w:color w:val="FF0000"/>
                <w:u w:val="single"/>
              </w:rPr>
              <w:t>ex)</w:t>
            </w:r>
            <w:r w:rsidR="00F92824">
              <w:rPr>
                <w:rFonts w:ascii="標楷體" w:eastAsia="標楷體" w:hAnsi="標楷體" w:hint="eastAsia"/>
                <w:color w:val="FF0000"/>
                <w:u w:val="single"/>
              </w:rPr>
              <w:t>書籍名稱</w:t>
            </w:r>
            <w:r w:rsidR="00F92824">
              <w:rPr>
                <w:rFonts w:ascii="新細明體" w:hAnsi="新細明體" w:hint="eastAsia"/>
                <w:color w:val="FF0000"/>
                <w:u w:val="single"/>
              </w:rPr>
              <w:t>、</w:t>
            </w:r>
            <w:r w:rsidR="00F92824">
              <w:rPr>
                <w:rFonts w:ascii="標楷體" w:eastAsia="標楷體" w:hAnsi="標楷體" w:hint="eastAsia"/>
                <w:color w:val="FF0000"/>
                <w:u w:val="single"/>
              </w:rPr>
              <w:t>網路新聞（媒體名稱）</w:t>
            </w:r>
            <w:r w:rsidR="00F92824">
              <w:rPr>
                <w:rFonts w:ascii="新細明體" w:hAnsi="新細明體" w:hint="eastAsia"/>
                <w:color w:val="FF0000"/>
                <w:u w:val="single"/>
              </w:rPr>
              <w:t>…</w:t>
            </w:r>
            <w:r w:rsidR="00F92824">
              <w:rPr>
                <w:rFonts w:ascii="標楷體" w:eastAsia="標楷體" w:hAnsi="標楷體" w:hint="eastAsia"/>
                <w:color w:val="FF0000"/>
                <w:u w:val="single"/>
              </w:rPr>
              <w:t>等</w:t>
            </w:r>
            <w:r w:rsidRPr="00CA3784">
              <w:rPr>
                <w:rFonts w:ascii="標楷體" w:eastAsia="標楷體" w:hAnsi="標楷體" w:hint="eastAsia"/>
              </w:rPr>
              <w:t>。</w:t>
            </w:r>
          </w:p>
          <w:p w:rsidR="009E2E07" w:rsidRPr="009E2E07" w:rsidRDefault="00526AF5" w:rsidP="008B7349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(</w:t>
            </w:r>
            <w:r w:rsidR="00225BD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 討論過程</w:t>
            </w:r>
            <w:r w:rsidR="00F33FB8" w:rsidRPr="00F33FB8">
              <w:rPr>
                <w:rFonts w:ascii="標楷體" w:eastAsia="標楷體" w:hAnsi="標楷體" w:hint="eastAsia"/>
                <w:color w:val="FF0000"/>
                <w:u w:val="single"/>
              </w:rPr>
              <w:t>（p.s.</w:t>
            </w:r>
            <w:r w:rsidR="00F33FB8">
              <w:rPr>
                <w:rFonts w:ascii="標楷體" w:eastAsia="標楷體" w:hAnsi="標楷體" w:hint="eastAsia"/>
                <w:color w:val="FF0000"/>
                <w:u w:val="single"/>
              </w:rPr>
              <w:t>翻譯過程中遇到什麼樣的困難及如何解</w:t>
            </w:r>
            <w:r w:rsidR="007C3765">
              <w:rPr>
                <w:rFonts w:ascii="標楷體" w:eastAsia="標楷體" w:hAnsi="標楷體" w:hint="eastAsia"/>
                <w:color w:val="FF0000"/>
                <w:u w:val="single"/>
              </w:rPr>
              <w:t>決</w:t>
            </w:r>
            <w:r w:rsidR="007C3765">
              <w:rPr>
                <w:rFonts w:ascii="新細明體" w:hAnsi="新細明體" w:hint="eastAsia"/>
                <w:color w:val="FF0000"/>
                <w:u w:val="single"/>
              </w:rPr>
              <w:t>、</w:t>
            </w:r>
            <w:r w:rsidR="007C3765">
              <w:rPr>
                <w:rFonts w:ascii="標楷體" w:eastAsia="標楷體" w:hAnsi="標楷體" w:hint="eastAsia"/>
                <w:color w:val="FF0000"/>
                <w:u w:val="single"/>
              </w:rPr>
              <w:t>透過讀書會的聚會得到了什麼</w:t>
            </w:r>
            <w:r w:rsidR="007C3765">
              <w:rPr>
                <w:rFonts w:ascii="新細明體" w:hAnsi="新細明體" w:hint="eastAsia"/>
                <w:color w:val="FF0000"/>
                <w:u w:val="single"/>
              </w:rPr>
              <w:t>、</w:t>
            </w:r>
            <w:r w:rsidR="00F33FB8">
              <w:rPr>
                <w:rFonts w:ascii="標楷體" w:eastAsia="標楷體" w:hAnsi="標楷體" w:hint="eastAsia"/>
                <w:color w:val="FF0000"/>
                <w:u w:val="single"/>
              </w:rPr>
              <w:t>等</w:t>
            </w:r>
            <w:r w:rsidR="007C3765">
              <w:rPr>
                <w:rFonts w:ascii="標楷體" w:eastAsia="標楷體" w:hAnsi="標楷體" w:hint="eastAsia"/>
                <w:color w:val="FF0000"/>
                <w:u w:val="single"/>
              </w:rPr>
              <w:t>，請詳述</w:t>
            </w:r>
            <w:r w:rsidR="00EA6EE7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  <w:r w:rsidR="00F33FB8" w:rsidRPr="00F33FB8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</w:p>
          <w:p w:rsidR="00F33FB8" w:rsidRPr="00F33FB8" w:rsidRDefault="001B0D96" w:rsidP="00F33FB8">
            <w:pPr>
              <w:numPr>
                <w:ilvl w:val="0"/>
                <w:numId w:val="5"/>
              </w:numPr>
              <w:spacing w:before="240" w:line="240" w:lineRule="atLeast"/>
              <w:rPr>
                <w:rFonts w:ascii="標楷體" w:eastAsia="標楷體" w:hAnsi="標楷體"/>
                <w:u w:val="single"/>
              </w:rPr>
            </w:pPr>
            <w:r w:rsidRPr="00BD5E37">
              <w:rPr>
                <w:rFonts w:ascii="標楷體" w:eastAsia="標楷體" w:hAnsi="標楷體" w:hint="eastAsia"/>
              </w:rPr>
              <w:t>相關聯結(活動網頁、與本學術活動有關聯結…)</w:t>
            </w:r>
          </w:p>
          <w:p w:rsidR="00233448" w:rsidRPr="00F502FB" w:rsidRDefault="00F33FB8" w:rsidP="00F33FB8">
            <w:pPr>
              <w:spacing w:before="240" w:line="240" w:lineRule="atLeast"/>
              <w:ind w:left="120"/>
              <w:rPr>
                <w:rFonts w:ascii="標楷體" w:eastAsia="標楷體" w:hAnsi="標楷體"/>
                <w:u w:val="single"/>
              </w:rPr>
            </w:pPr>
            <w:r w:rsidRPr="00F33FB8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（ex.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書籍簡介網站/網路新聞取得網址等</w:t>
            </w:r>
            <w:r w:rsidRPr="00F33FB8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="00B01FB7">
              <w:rPr>
                <w:rFonts w:ascii="新細明體" w:hAnsi="新細明體" w:hint="eastAsia"/>
              </w:rPr>
              <w:t>。</w:t>
            </w:r>
          </w:p>
          <w:p w:rsidR="00F502FB" w:rsidRPr="00F33FB8" w:rsidRDefault="00F502FB" w:rsidP="00195C48">
            <w:pPr>
              <w:spacing w:line="240" w:lineRule="atLeast"/>
              <w:rPr>
                <w:rFonts w:ascii="標楷體" w:eastAsia="標楷體" w:hAnsi="標楷體" w:hint="eastAsia"/>
                <w:u w:val="single"/>
              </w:rPr>
            </w:pPr>
          </w:p>
          <w:p w:rsidR="00BF4928" w:rsidRDefault="001B0D96" w:rsidP="00A25DC2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活動照片</w:t>
            </w:r>
            <w:r w:rsidR="00F33FB8" w:rsidRPr="00F33FB8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F33FB8">
              <w:rPr>
                <w:rFonts w:ascii="標楷體" w:eastAsia="標楷體" w:hAnsi="標楷體"/>
                <w:color w:val="FF0000"/>
                <w:u w:val="single"/>
              </w:rPr>
              <w:t>p.s.</w:t>
            </w:r>
            <w:r w:rsidR="00F33FB8" w:rsidRPr="00F33FB8">
              <w:rPr>
                <w:rFonts w:ascii="標楷體" w:eastAsia="標楷體" w:hAnsi="標楷體" w:hint="eastAsia"/>
                <w:color w:val="FF0000"/>
                <w:u w:val="single"/>
              </w:rPr>
              <w:t>共3~4張清晰鮮明的討論過程照片</w:t>
            </w:r>
            <w:r w:rsidR="00EA6EE7">
              <w:rPr>
                <w:rFonts w:ascii="標楷體" w:eastAsia="標楷體" w:hAnsi="標楷體" w:hint="eastAsia"/>
                <w:color w:val="FF0000"/>
                <w:u w:val="single"/>
              </w:rPr>
              <w:t>jpg.</w:t>
            </w:r>
            <w:r w:rsidR="00F33FB8" w:rsidRPr="00F33FB8">
              <w:rPr>
                <w:rFonts w:ascii="標楷體" w:eastAsia="標楷體" w:hAnsi="標楷體" w:hint="eastAsia"/>
                <w:color w:val="FF0000"/>
                <w:u w:val="single"/>
              </w:rPr>
              <w:t>即可)</w:t>
            </w:r>
          </w:p>
          <w:p w:rsidR="001730B8" w:rsidRPr="00F33FB8" w:rsidRDefault="001730B8" w:rsidP="001730B8">
            <w:pPr>
              <w:spacing w:line="240" w:lineRule="atLeast"/>
              <w:ind w:left="600"/>
              <w:jc w:val="center"/>
              <w:rPr>
                <w:rFonts w:ascii="標楷體" w:eastAsia="標楷體" w:hAnsi="標楷體"/>
              </w:rPr>
            </w:pPr>
          </w:p>
          <w:p w:rsidR="00C47576" w:rsidRPr="00B16E21" w:rsidRDefault="00C47576" w:rsidP="001730B8">
            <w:pPr>
              <w:spacing w:line="240" w:lineRule="atLeast"/>
              <w:ind w:left="600"/>
              <w:jc w:val="center"/>
              <w:rPr>
                <w:rFonts w:ascii="標楷體" w:eastAsia="標楷體" w:hAnsi="標楷體" w:hint="eastAsia"/>
              </w:rPr>
            </w:pPr>
          </w:p>
          <w:p w:rsidR="0002185A" w:rsidRPr="00F33FB8" w:rsidRDefault="0002185A" w:rsidP="001730B8">
            <w:pPr>
              <w:spacing w:line="240" w:lineRule="atLeast"/>
              <w:rPr>
                <w:rFonts w:ascii="新細明體" w:hAnsi="新細明體"/>
              </w:rPr>
            </w:pPr>
          </w:p>
          <w:p w:rsidR="00F502FB" w:rsidRPr="00EF47DF" w:rsidRDefault="00F502FB" w:rsidP="001730B8">
            <w:pPr>
              <w:spacing w:line="240" w:lineRule="atLeast"/>
              <w:rPr>
                <w:rFonts w:ascii="新細明體" w:hAnsi="新細明體" w:hint="eastAsia"/>
              </w:rPr>
            </w:pPr>
          </w:p>
          <w:p w:rsidR="00EF47DF" w:rsidRDefault="00EF47DF" w:rsidP="003C498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附件資料：</w:t>
            </w:r>
          </w:p>
          <w:p w:rsidR="00F33FB8" w:rsidRPr="00225BD4" w:rsidRDefault="00F33FB8" w:rsidP="003C498B">
            <w:pPr>
              <w:spacing w:line="240" w:lineRule="atLeast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F33FB8">
              <w:rPr>
                <w:rFonts w:ascii="標楷體" w:eastAsia="標楷體" w:hAnsi="標楷體" w:hint="eastAsia"/>
                <w:color w:val="FF0000"/>
                <w:u w:val="single"/>
              </w:rPr>
              <w:t>（p.s.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原文文章及翻譯文章內容提供，內容不完整無妨</w:t>
            </w:r>
            <w:r w:rsidR="00225BD4">
              <w:rPr>
                <w:rFonts w:ascii="標楷體" w:eastAsia="標楷體" w:hAnsi="標楷體" w:hint="eastAsia"/>
                <w:color w:val="FF0000"/>
                <w:u w:val="single"/>
              </w:rPr>
              <w:t>。簽到表正本請附於本報告書後方繳交。</w:t>
            </w:r>
            <w:r w:rsidRPr="00F33FB8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</w:p>
        </w:tc>
      </w:tr>
    </w:tbl>
    <w:p w:rsidR="00A21BF9" w:rsidRPr="00FE7386" w:rsidRDefault="00A21BF9" w:rsidP="001730B8">
      <w:pPr>
        <w:tabs>
          <w:tab w:val="num" w:pos="245"/>
        </w:tabs>
        <w:spacing w:beforeLines="50" w:before="180" w:line="220" w:lineRule="atLeast"/>
        <w:rPr>
          <w:rFonts w:ascii="標楷體" w:eastAsia="標楷體" w:hAnsi="標楷體" w:hint="eastAsia"/>
          <w:sz w:val="28"/>
        </w:rPr>
      </w:pPr>
    </w:p>
    <w:sectPr w:rsidR="00A21BF9" w:rsidRPr="00FE7386" w:rsidSect="00E9754A">
      <w:footerReference w:type="even" r:id="rId8"/>
      <w:footerReference w:type="default" r:id="rId9"/>
      <w:headerReference w:type="first" r:id="rId10"/>
      <w:pgSz w:w="11906" w:h="16838"/>
      <w:pgMar w:top="567" w:right="851" w:bottom="567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20" w:rsidRDefault="00E32120">
      <w:r>
        <w:separator/>
      </w:r>
    </w:p>
  </w:endnote>
  <w:endnote w:type="continuationSeparator" w:id="0">
    <w:p w:rsidR="00E32120" w:rsidRDefault="00E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4A" w:rsidRDefault="00E975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54A" w:rsidRDefault="00E975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4A" w:rsidRDefault="00E975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AF2">
      <w:rPr>
        <w:rStyle w:val="a5"/>
        <w:noProof/>
      </w:rPr>
      <w:t>1</w:t>
    </w:r>
    <w:r>
      <w:rPr>
        <w:rStyle w:val="a5"/>
      </w:rPr>
      <w:fldChar w:fldCharType="end"/>
    </w:r>
  </w:p>
  <w:p w:rsidR="00E9754A" w:rsidRDefault="00E975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20" w:rsidRDefault="00E32120">
      <w:r>
        <w:separator/>
      </w:r>
    </w:p>
  </w:footnote>
  <w:footnote w:type="continuationSeparator" w:id="0">
    <w:p w:rsidR="00E32120" w:rsidRDefault="00E3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C6" w:rsidRPr="00726865" w:rsidRDefault="00AA08C6" w:rsidP="0054541A">
    <w:pPr>
      <w:pStyle w:val="a7"/>
      <w:ind w:right="800"/>
      <w:rPr>
        <w:rFonts w:hint="eastAs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FB4"/>
    <w:multiLevelType w:val="hybridMultilevel"/>
    <w:tmpl w:val="D7B85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E57F53"/>
    <w:multiLevelType w:val="hybridMultilevel"/>
    <w:tmpl w:val="71E275BE"/>
    <w:lvl w:ilvl="0" w:tplc="72F0BCD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A7728"/>
    <w:multiLevelType w:val="hybridMultilevel"/>
    <w:tmpl w:val="9DCAE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33C09"/>
    <w:multiLevelType w:val="hybridMultilevel"/>
    <w:tmpl w:val="21F03ECC"/>
    <w:lvl w:ilvl="0" w:tplc="6A6C4958"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651C44"/>
    <w:multiLevelType w:val="hybridMultilevel"/>
    <w:tmpl w:val="8DD6DFD2"/>
    <w:lvl w:ilvl="0" w:tplc="0818DB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0908370">
      <w:start w:val="1"/>
      <w:numFmt w:val="decimal"/>
      <w:suff w:val="space"/>
      <w:lvlText w:val="%2."/>
      <w:lvlJc w:val="left"/>
      <w:pPr>
        <w:ind w:left="768" w:hanging="28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B15457"/>
    <w:multiLevelType w:val="hybridMultilevel"/>
    <w:tmpl w:val="A6905F36"/>
    <w:lvl w:ilvl="0" w:tplc="C8BC4A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CF904EC"/>
    <w:multiLevelType w:val="hybridMultilevel"/>
    <w:tmpl w:val="F8AA2720"/>
    <w:lvl w:ilvl="0" w:tplc="55003AD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157556"/>
    <w:multiLevelType w:val="hybridMultilevel"/>
    <w:tmpl w:val="5F7EECEC"/>
    <w:lvl w:ilvl="0" w:tplc="207447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81B88"/>
    <w:multiLevelType w:val="hybridMultilevel"/>
    <w:tmpl w:val="E47E599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D"/>
    <w:rsid w:val="000012D3"/>
    <w:rsid w:val="00004904"/>
    <w:rsid w:val="000063CC"/>
    <w:rsid w:val="0002185A"/>
    <w:rsid w:val="00024295"/>
    <w:rsid w:val="00032CF0"/>
    <w:rsid w:val="00037C6F"/>
    <w:rsid w:val="00064BDE"/>
    <w:rsid w:val="00072223"/>
    <w:rsid w:val="00085292"/>
    <w:rsid w:val="000943CD"/>
    <w:rsid w:val="0009686A"/>
    <w:rsid w:val="00096B71"/>
    <w:rsid w:val="000A40C0"/>
    <w:rsid w:val="000A5BD5"/>
    <w:rsid w:val="000F0507"/>
    <w:rsid w:val="00113B64"/>
    <w:rsid w:val="001323BF"/>
    <w:rsid w:val="00160701"/>
    <w:rsid w:val="00162082"/>
    <w:rsid w:val="001730B8"/>
    <w:rsid w:val="0018259C"/>
    <w:rsid w:val="00195C48"/>
    <w:rsid w:val="001975D0"/>
    <w:rsid w:val="001A30D5"/>
    <w:rsid w:val="001B0D96"/>
    <w:rsid w:val="001B1E91"/>
    <w:rsid w:val="001B2046"/>
    <w:rsid w:val="001C1278"/>
    <w:rsid w:val="001C51ED"/>
    <w:rsid w:val="001E27BC"/>
    <w:rsid w:val="00205305"/>
    <w:rsid w:val="0020667D"/>
    <w:rsid w:val="00207998"/>
    <w:rsid w:val="00214065"/>
    <w:rsid w:val="00216D72"/>
    <w:rsid w:val="00217DE1"/>
    <w:rsid w:val="00225BD4"/>
    <w:rsid w:val="00226055"/>
    <w:rsid w:val="00233448"/>
    <w:rsid w:val="0025631D"/>
    <w:rsid w:val="00266768"/>
    <w:rsid w:val="0028143A"/>
    <w:rsid w:val="002A3B1E"/>
    <w:rsid w:val="002A5C2D"/>
    <w:rsid w:val="002C2061"/>
    <w:rsid w:val="002C38B8"/>
    <w:rsid w:val="002C7078"/>
    <w:rsid w:val="002E2459"/>
    <w:rsid w:val="002E4AA0"/>
    <w:rsid w:val="002E7EA6"/>
    <w:rsid w:val="002F0E57"/>
    <w:rsid w:val="002F58B5"/>
    <w:rsid w:val="002F6E49"/>
    <w:rsid w:val="002F7D20"/>
    <w:rsid w:val="00300DE7"/>
    <w:rsid w:val="00301AFC"/>
    <w:rsid w:val="00317027"/>
    <w:rsid w:val="00324395"/>
    <w:rsid w:val="003302C7"/>
    <w:rsid w:val="003522F5"/>
    <w:rsid w:val="003A6EE3"/>
    <w:rsid w:val="003C3679"/>
    <w:rsid w:val="003C498B"/>
    <w:rsid w:val="003E36E8"/>
    <w:rsid w:val="003E528A"/>
    <w:rsid w:val="00401A79"/>
    <w:rsid w:val="00412645"/>
    <w:rsid w:val="00425E1E"/>
    <w:rsid w:val="0043678F"/>
    <w:rsid w:val="00437408"/>
    <w:rsid w:val="00441FEB"/>
    <w:rsid w:val="00450999"/>
    <w:rsid w:val="004642E7"/>
    <w:rsid w:val="0047100F"/>
    <w:rsid w:val="00471F0E"/>
    <w:rsid w:val="00471FB9"/>
    <w:rsid w:val="00480E8C"/>
    <w:rsid w:val="0048441C"/>
    <w:rsid w:val="004B1079"/>
    <w:rsid w:val="004E56CF"/>
    <w:rsid w:val="004F0EF3"/>
    <w:rsid w:val="004F6C36"/>
    <w:rsid w:val="00505E78"/>
    <w:rsid w:val="005075AC"/>
    <w:rsid w:val="0051045B"/>
    <w:rsid w:val="00513523"/>
    <w:rsid w:val="00516CAA"/>
    <w:rsid w:val="00526AF5"/>
    <w:rsid w:val="005346E1"/>
    <w:rsid w:val="00535D67"/>
    <w:rsid w:val="0054541A"/>
    <w:rsid w:val="0055363E"/>
    <w:rsid w:val="00564728"/>
    <w:rsid w:val="00567899"/>
    <w:rsid w:val="00575FE1"/>
    <w:rsid w:val="00584B38"/>
    <w:rsid w:val="00591F4D"/>
    <w:rsid w:val="005D29DA"/>
    <w:rsid w:val="005D4D2D"/>
    <w:rsid w:val="006140BE"/>
    <w:rsid w:val="0061617F"/>
    <w:rsid w:val="006202BD"/>
    <w:rsid w:val="00625B31"/>
    <w:rsid w:val="00630845"/>
    <w:rsid w:val="0064318D"/>
    <w:rsid w:val="00643B44"/>
    <w:rsid w:val="00655EAE"/>
    <w:rsid w:val="00696147"/>
    <w:rsid w:val="00697253"/>
    <w:rsid w:val="006B59B6"/>
    <w:rsid w:val="006C2D30"/>
    <w:rsid w:val="006F568B"/>
    <w:rsid w:val="006F64F5"/>
    <w:rsid w:val="007048FC"/>
    <w:rsid w:val="00706AD5"/>
    <w:rsid w:val="00711073"/>
    <w:rsid w:val="00720371"/>
    <w:rsid w:val="00721385"/>
    <w:rsid w:val="00722215"/>
    <w:rsid w:val="00723E6A"/>
    <w:rsid w:val="00725A0F"/>
    <w:rsid w:val="00726865"/>
    <w:rsid w:val="00732053"/>
    <w:rsid w:val="0075138F"/>
    <w:rsid w:val="00754C5F"/>
    <w:rsid w:val="00755387"/>
    <w:rsid w:val="00772B97"/>
    <w:rsid w:val="00777A22"/>
    <w:rsid w:val="007816F2"/>
    <w:rsid w:val="0078523C"/>
    <w:rsid w:val="00787D74"/>
    <w:rsid w:val="00796B56"/>
    <w:rsid w:val="007A6B1C"/>
    <w:rsid w:val="007C3765"/>
    <w:rsid w:val="007F5B88"/>
    <w:rsid w:val="00802F1F"/>
    <w:rsid w:val="0080501F"/>
    <w:rsid w:val="00816C66"/>
    <w:rsid w:val="008266CC"/>
    <w:rsid w:val="00834F92"/>
    <w:rsid w:val="008504C8"/>
    <w:rsid w:val="008620C4"/>
    <w:rsid w:val="00867B68"/>
    <w:rsid w:val="00874C1C"/>
    <w:rsid w:val="0089096D"/>
    <w:rsid w:val="008976BF"/>
    <w:rsid w:val="008B7349"/>
    <w:rsid w:val="008B77E1"/>
    <w:rsid w:val="008D2796"/>
    <w:rsid w:val="008D447B"/>
    <w:rsid w:val="00901E94"/>
    <w:rsid w:val="009043E1"/>
    <w:rsid w:val="00942440"/>
    <w:rsid w:val="00953CB6"/>
    <w:rsid w:val="0095411D"/>
    <w:rsid w:val="009627A1"/>
    <w:rsid w:val="00963345"/>
    <w:rsid w:val="0097542F"/>
    <w:rsid w:val="00984E99"/>
    <w:rsid w:val="00990447"/>
    <w:rsid w:val="009B4A50"/>
    <w:rsid w:val="009B69B5"/>
    <w:rsid w:val="009B7335"/>
    <w:rsid w:val="009D0ED5"/>
    <w:rsid w:val="009D1937"/>
    <w:rsid w:val="009D1D0A"/>
    <w:rsid w:val="009D796A"/>
    <w:rsid w:val="009E2E07"/>
    <w:rsid w:val="00A1739F"/>
    <w:rsid w:val="00A21BF9"/>
    <w:rsid w:val="00A22ECE"/>
    <w:rsid w:val="00A25DC2"/>
    <w:rsid w:val="00A332FE"/>
    <w:rsid w:val="00A442A6"/>
    <w:rsid w:val="00A465C6"/>
    <w:rsid w:val="00A57414"/>
    <w:rsid w:val="00A7602A"/>
    <w:rsid w:val="00A931F1"/>
    <w:rsid w:val="00A94F96"/>
    <w:rsid w:val="00A96ABE"/>
    <w:rsid w:val="00A97575"/>
    <w:rsid w:val="00AA08C6"/>
    <w:rsid w:val="00AA09B4"/>
    <w:rsid w:val="00AC2E18"/>
    <w:rsid w:val="00AC31DD"/>
    <w:rsid w:val="00AC77CF"/>
    <w:rsid w:val="00AE19DC"/>
    <w:rsid w:val="00B01FB7"/>
    <w:rsid w:val="00B02AEF"/>
    <w:rsid w:val="00B11ABF"/>
    <w:rsid w:val="00B168EA"/>
    <w:rsid w:val="00B16E21"/>
    <w:rsid w:val="00B2058D"/>
    <w:rsid w:val="00B24C3C"/>
    <w:rsid w:val="00B37618"/>
    <w:rsid w:val="00B56790"/>
    <w:rsid w:val="00B56CD6"/>
    <w:rsid w:val="00B867E7"/>
    <w:rsid w:val="00B90B36"/>
    <w:rsid w:val="00B94B7F"/>
    <w:rsid w:val="00B9703A"/>
    <w:rsid w:val="00B97A5E"/>
    <w:rsid w:val="00B97D36"/>
    <w:rsid w:val="00BA68A5"/>
    <w:rsid w:val="00BB1900"/>
    <w:rsid w:val="00BB1912"/>
    <w:rsid w:val="00BD5E37"/>
    <w:rsid w:val="00BE70E4"/>
    <w:rsid w:val="00BE75F1"/>
    <w:rsid w:val="00BF4928"/>
    <w:rsid w:val="00BF7024"/>
    <w:rsid w:val="00C471B4"/>
    <w:rsid w:val="00C47576"/>
    <w:rsid w:val="00C50D9F"/>
    <w:rsid w:val="00C51113"/>
    <w:rsid w:val="00C52D32"/>
    <w:rsid w:val="00C75AC0"/>
    <w:rsid w:val="00C76865"/>
    <w:rsid w:val="00C76A7D"/>
    <w:rsid w:val="00C76E12"/>
    <w:rsid w:val="00C92321"/>
    <w:rsid w:val="00C94577"/>
    <w:rsid w:val="00CA3784"/>
    <w:rsid w:val="00CC5DBA"/>
    <w:rsid w:val="00CC7ACB"/>
    <w:rsid w:val="00CD452A"/>
    <w:rsid w:val="00CD543C"/>
    <w:rsid w:val="00CD6453"/>
    <w:rsid w:val="00CE3FB8"/>
    <w:rsid w:val="00CF3684"/>
    <w:rsid w:val="00CF7AF2"/>
    <w:rsid w:val="00D05536"/>
    <w:rsid w:val="00D30BB7"/>
    <w:rsid w:val="00D34FFE"/>
    <w:rsid w:val="00D4050C"/>
    <w:rsid w:val="00D44932"/>
    <w:rsid w:val="00D516E7"/>
    <w:rsid w:val="00D63521"/>
    <w:rsid w:val="00D775CA"/>
    <w:rsid w:val="00D80075"/>
    <w:rsid w:val="00DA64DB"/>
    <w:rsid w:val="00DB1558"/>
    <w:rsid w:val="00DB24D9"/>
    <w:rsid w:val="00DB7FD5"/>
    <w:rsid w:val="00DC0513"/>
    <w:rsid w:val="00DD4020"/>
    <w:rsid w:val="00DD53A7"/>
    <w:rsid w:val="00DF1BDA"/>
    <w:rsid w:val="00DF6A2B"/>
    <w:rsid w:val="00E02BC4"/>
    <w:rsid w:val="00E25051"/>
    <w:rsid w:val="00E32120"/>
    <w:rsid w:val="00E56152"/>
    <w:rsid w:val="00E61D23"/>
    <w:rsid w:val="00E705FB"/>
    <w:rsid w:val="00E752D2"/>
    <w:rsid w:val="00E81823"/>
    <w:rsid w:val="00E9707F"/>
    <w:rsid w:val="00E9754A"/>
    <w:rsid w:val="00EA0F23"/>
    <w:rsid w:val="00EA3042"/>
    <w:rsid w:val="00EA6EE7"/>
    <w:rsid w:val="00EB05BD"/>
    <w:rsid w:val="00EC0579"/>
    <w:rsid w:val="00EC36DA"/>
    <w:rsid w:val="00EF47DF"/>
    <w:rsid w:val="00F0776C"/>
    <w:rsid w:val="00F17BA6"/>
    <w:rsid w:val="00F33FB8"/>
    <w:rsid w:val="00F360DE"/>
    <w:rsid w:val="00F502FB"/>
    <w:rsid w:val="00F5506F"/>
    <w:rsid w:val="00F71D60"/>
    <w:rsid w:val="00F87DE8"/>
    <w:rsid w:val="00F90F6A"/>
    <w:rsid w:val="00F92824"/>
    <w:rsid w:val="00F96FC1"/>
    <w:rsid w:val="00FA1AE9"/>
    <w:rsid w:val="00FE452A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2924D"/>
  <w15:chartTrackingRefBased/>
  <w15:docId w15:val="{42152945-521C-4956-A17F-1F188FE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84E99"/>
    <w:rPr>
      <w:rFonts w:ascii="Arial" w:hAnsi="Arial"/>
      <w:sz w:val="18"/>
      <w:szCs w:val="18"/>
    </w:rPr>
  </w:style>
  <w:style w:type="paragraph" w:styleId="a7">
    <w:name w:val="header"/>
    <w:basedOn w:val="a"/>
    <w:rsid w:val="00AA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EF47DF"/>
    <w:pPr>
      <w:ind w:leftChars="200" w:left="480"/>
    </w:pPr>
  </w:style>
  <w:style w:type="paragraph" w:styleId="a9">
    <w:name w:val="No Spacing"/>
    <w:link w:val="aa"/>
    <w:uiPriority w:val="1"/>
    <w:qFormat/>
    <w:rsid w:val="009627A1"/>
    <w:rPr>
      <w:rFonts w:ascii="Calibri" w:hAnsi="Calibri"/>
      <w:sz w:val="22"/>
      <w:szCs w:val="22"/>
    </w:rPr>
  </w:style>
  <w:style w:type="character" w:customStyle="1" w:styleId="aa">
    <w:name w:val="無間距 字元"/>
    <w:link w:val="a9"/>
    <w:uiPriority w:val="1"/>
    <w:rsid w:val="009627A1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unhideWhenUsed/>
    <w:rsid w:val="009627A1"/>
    <w:rPr>
      <w:rFonts w:ascii="SimSun" w:eastAsia="STXingkai" w:hAnsi="SimSun"/>
      <w:color w:val="000000"/>
      <w:kern w:val="2"/>
      <w:sz w:val="32"/>
      <w:szCs w:val="3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jsmpc\Application%20Data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1245-B461-44D7-A6D6-44EBC74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教育部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教育部補助國內大學校院博士班研究生出席國際會議申請表</dc:title>
  <dc:subject/>
  <dc:creator>moejsmpc</dc:creator>
  <cp:keywords/>
  <cp:lastModifiedBy>USER</cp:lastModifiedBy>
  <cp:revision>2</cp:revision>
  <cp:lastPrinted>2018-09-05T05:09:00Z</cp:lastPrinted>
  <dcterms:created xsi:type="dcterms:W3CDTF">2020-06-04T03:10:00Z</dcterms:created>
  <dcterms:modified xsi:type="dcterms:W3CDTF">2020-06-04T03:10:00Z</dcterms:modified>
</cp:coreProperties>
</file>